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B006" w14:textId="77777777" w:rsidR="00FE067E" w:rsidRPr="001132E4" w:rsidRDefault="003C6034" w:rsidP="00CC1F3B">
      <w:pPr>
        <w:pStyle w:val="TitlePageOrigin"/>
        <w:rPr>
          <w:color w:val="auto"/>
        </w:rPr>
      </w:pPr>
      <w:r w:rsidRPr="001132E4">
        <w:rPr>
          <w:caps w:val="0"/>
          <w:color w:val="auto"/>
        </w:rPr>
        <w:t>WEST VIRGINIA LEGISLATURE</w:t>
      </w:r>
    </w:p>
    <w:p w14:paraId="4064AED2" w14:textId="77777777" w:rsidR="00CD36CF" w:rsidRPr="001132E4" w:rsidRDefault="00CD36CF" w:rsidP="00CC1F3B">
      <w:pPr>
        <w:pStyle w:val="TitlePageSession"/>
        <w:rPr>
          <w:color w:val="auto"/>
        </w:rPr>
      </w:pPr>
      <w:r w:rsidRPr="001132E4">
        <w:rPr>
          <w:color w:val="auto"/>
        </w:rPr>
        <w:t>20</w:t>
      </w:r>
      <w:r w:rsidR="00EC5E63" w:rsidRPr="001132E4">
        <w:rPr>
          <w:color w:val="auto"/>
        </w:rPr>
        <w:t>2</w:t>
      </w:r>
      <w:r w:rsidR="00B71E6F" w:rsidRPr="001132E4">
        <w:rPr>
          <w:color w:val="auto"/>
        </w:rPr>
        <w:t>3</w:t>
      </w:r>
      <w:r w:rsidRPr="001132E4">
        <w:rPr>
          <w:color w:val="auto"/>
        </w:rPr>
        <w:t xml:space="preserve"> </w:t>
      </w:r>
      <w:r w:rsidR="003C6034" w:rsidRPr="001132E4">
        <w:rPr>
          <w:caps w:val="0"/>
          <w:color w:val="auto"/>
        </w:rPr>
        <w:t>REGULAR SESSION</w:t>
      </w:r>
    </w:p>
    <w:p w14:paraId="7193838E" w14:textId="77777777" w:rsidR="00CD36CF" w:rsidRPr="001132E4" w:rsidRDefault="00C117D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8A9A639A1884020BF3576F0A0A8418B"/>
          </w:placeholder>
          <w:text/>
        </w:sdtPr>
        <w:sdtEndPr/>
        <w:sdtContent>
          <w:r w:rsidR="00AE48A0" w:rsidRPr="001132E4">
            <w:rPr>
              <w:color w:val="auto"/>
            </w:rPr>
            <w:t>Introduced</w:t>
          </w:r>
        </w:sdtContent>
      </w:sdt>
    </w:p>
    <w:p w14:paraId="432AD38D" w14:textId="0E0D1DCA" w:rsidR="00CD36CF" w:rsidRPr="001132E4" w:rsidRDefault="00C117D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3047BF8DCF2F4BDB959CE83B186228F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132E4">
            <w:rPr>
              <w:color w:val="auto"/>
            </w:rPr>
            <w:t>House</w:t>
          </w:r>
        </w:sdtContent>
      </w:sdt>
      <w:r w:rsidR="00303684" w:rsidRPr="001132E4">
        <w:rPr>
          <w:color w:val="auto"/>
        </w:rPr>
        <w:t xml:space="preserve"> </w:t>
      </w:r>
      <w:r w:rsidR="00CD36CF" w:rsidRPr="001132E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7A1937461124589BC4EC162F4D58E77"/>
          </w:placeholder>
          <w:text/>
        </w:sdtPr>
        <w:sdtEndPr/>
        <w:sdtContent>
          <w:r w:rsidR="00C54889">
            <w:rPr>
              <w:color w:val="auto"/>
            </w:rPr>
            <w:t>2899</w:t>
          </w:r>
        </w:sdtContent>
      </w:sdt>
    </w:p>
    <w:p w14:paraId="5D029087" w14:textId="66DADFF6" w:rsidR="00CD36CF" w:rsidRPr="001132E4" w:rsidRDefault="00CD36CF" w:rsidP="00CC1F3B">
      <w:pPr>
        <w:pStyle w:val="Sponsors"/>
        <w:rPr>
          <w:color w:val="auto"/>
        </w:rPr>
      </w:pPr>
      <w:r w:rsidRPr="001132E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BFC8527BB4346E9A2CFA61014C9A297"/>
          </w:placeholder>
          <w:text w:multiLine="1"/>
        </w:sdtPr>
        <w:sdtEndPr/>
        <w:sdtContent>
          <w:r w:rsidR="009E2466" w:rsidRPr="001132E4">
            <w:rPr>
              <w:color w:val="auto"/>
            </w:rPr>
            <w:t>Delegate Westfall</w:t>
          </w:r>
        </w:sdtContent>
      </w:sdt>
    </w:p>
    <w:p w14:paraId="446F74BF" w14:textId="77777777" w:rsidR="002E3F00" w:rsidRDefault="00CD36CF" w:rsidP="00CC1F3B">
      <w:pPr>
        <w:pStyle w:val="References"/>
        <w:rPr>
          <w:color w:val="auto"/>
        </w:rPr>
        <w:sectPr w:rsidR="002E3F00" w:rsidSect="004B42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132E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24967A23624E37AC692066992130C9"/>
          </w:placeholder>
          <w:text w:multiLine="1"/>
        </w:sdtPr>
        <w:sdtEndPr/>
        <w:sdtContent>
          <w:r w:rsidR="00C54889">
            <w:rPr>
              <w:color w:val="auto"/>
            </w:rPr>
            <w:t>Introduced January 23, 2023; Referred to the Committee on Technology and Infrastructure</w:t>
          </w:r>
        </w:sdtContent>
      </w:sdt>
      <w:r w:rsidRPr="001132E4">
        <w:rPr>
          <w:color w:val="auto"/>
        </w:rPr>
        <w:t>]</w:t>
      </w:r>
    </w:p>
    <w:p w14:paraId="3C1ED106" w14:textId="4FE87DA5" w:rsidR="00303684" w:rsidRPr="001132E4" w:rsidRDefault="0000526A" w:rsidP="00CC1F3B">
      <w:pPr>
        <w:pStyle w:val="TitleSection"/>
        <w:rPr>
          <w:color w:val="auto"/>
        </w:rPr>
      </w:pPr>
      <w:r w:rsidRPr="001132E4">
        <w:rPr>
          <w:color w:val="auto"/>
        </w:rPr>
        <w:lastRenderedPageBreak/>
        <w:t>A BILL</w:t>
      </w:r>
      <w:r w:rsidR="00DB5136" w:rsidRPr="001132E4">
        <w:rPr>
          <w:color w:val="auto"/>
        </w:rPr>
        <w:t xml:space="preserve"> to repeal §24-2B-1 and 24-2B-2</w:t>
      </w:r>
      <w:r w:rsidR="009E2466" w:rsidRPr="001132E4">
        <w:rPr>
          <w:color w:val="auto"/>
        </w:rPr>
        <w:t xml:space="preserve"> of the Code of West Virginia, 1931</w:t>
      </w:r>
      <w:r w:rsidR="00DB5136" w:rsidRPr="001132E4">
        <w:rPr>
          <w:color w:val="auto"/>
        </w:rPr>
        <w:t xml:space="preserve">, as amended, relating to gas utility rates </w:t>
      </w:r>
      <w:r w:rsidR="009E2466" w:rsidRPr="001132E4">
        <w:rPr>
          <w:color w:val="auto"/>
        </w:rPr>
        <w:t xml:space="preserve">that were set for a period of </w:t>
      </w:r>
      <w:r w:rsidR="00DB5136" w:rsidRPr="001132E4">
        <w:rPr>
          <w:color w:val="auto"/>
        </w:rPr>
        <w:t xml:space="preserve">for 12 months during 1983.  </w:t>
      </w:r>
    </w:p>
    <w:p w14:paraId="2EA5C451" w14:textId="2A4516EA" w:rsidR="009E2466" w:rsidRPr="001132E4" w:rsidRDefault="00303684" w:rsidP="009E2466">
      <w:pPr>
        <w:pStyle w:val="EnactingClause"/>
        <w:rPr>
          <w:color w:val="auto"/>
        </w:rPr>
        <w:sectPr w:rsidR="009E2466" w:rsidRPr="001132E4" w:rsidSect="002E3F00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132E4">
        <w:rPr>
          <w:color w:val="auto"/>
        </w:rPr>
        <w:t>Be it enacted by the Legislature of West Virginia:</w:t>
      </w:r>
      <w:r w:rsidR="009E2466" w:rsidRPr="001132E4">
        <w:rPr>
          <w:color w:val="auto"/>
        </w:rPr>
        <w:t xml:space="preserve"> </w:t>
      </w:r>
    </w:p>
    <w:p w14:paraId="7AE88D63" w14:textId="77777777" w:rsidR="009E2466" w:rsidRPr="001132E4" w:rsidRDefault="009E2466" w:rsidP="00E218CA">
      <w:pPr>
        <w:pStyle w:val="ArticleHeading"/>
        <w:rPr>
          <w:color w:val="auto"/>
        </w:rPr>
        <w:sectPr w:rsidR="009E2466" w:rsidRPr="001132E4" w:rsidSect="004B420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132E4">
        <w:rPr>
          <w:color w:val="auto"/>
        </w:rPr>
        <w:t>ARTICLE 2B. TEMPORARY SUSPENSION OF RATE INCREASES.</w:t>
      </w:r>
    </w:p>
    <w:p w14:paraId="713695B5" w14:textId="0893E046" w:rsidR="008736AA" w:rsidRPr="001132E4" w:rsidRDefault="009E2466" w:rsidP="009E2466">
      <w:pPr>
        <w:pStyle w:val="SectionHeading"/>
        <w:rPr>
          <w:color w:val="auto"/>
        </w:rPr>
      </w:pPr>
      <w:r w:rsidRPr="001132E4">
        <w:rPr>
          <w:color w:val="auto"/>
        </w:rPr>
        <w:t xml:space="preserve">§1. </w:t>
      </w:r>
      <w:r w:rsidR="00DB5136" w:rsidRPr="001132E4">
        <w:rPr>
          <w:color w:val="auto"/>
        </w:rPr>
        <w:t xml:space="preserve">Repeal of </w:t>
      </w:r>
      <w:r w:rsidRPr="001132E4">
        <w:rPr>
          <w:color w:val="auto"/>
        </w:rPr>
        <w:t xml:space="preserve">article </w:t>
      </w:r>
      <w:r w:rsidR="00DB5136" w:rsidRPr="001132E4">
        <w:rPr>
          <w:color w:val="auto"/>
        </w:rPr>
        <w:t>for temporary suspension of rate increases.</w:t>
      </w:r>
    </w:p>
    <w:p w14:paraId="561A37AA" w14:textId="24C8257B" w:rsidR="00DB5136" w:rsidRPr="001132E4" w:rsidRDefault="00DB5136" w:rsidP="00CC1F3B">
      <w:pPr>
        <w:pStyle w:val="SectionBody"/>
        <w:rPr>
          <w:color w:val="auto"/>
        </w:rPr>
      </w:pPr>
      <w:r w:rsidRPr="001132E4">
        <w:rPr>
          <w:color w:val="auto"/>
        </w:rPr>
        <w:t xml:space="preserve">That 24-2B-1 </w:t>
      </w:r>
      <w:r w:rsidR="009E2466" w:rsidRPr="001132E4">
        <w:rPr>
          <w:color w:val="auto"/>
        </w:rPr>
        <w:t xml:space="preserve">and §24-2B-2 </w:t>
      </w:r>
      <w:r w:rsidRPr="001132E4">
        <w:rPr>
          <w:color w:val="auto"/>
        </w:rPr>
        <w:t xml:space="preserve">of the Code of West Virginia, 1931, as amended, </w:t>
      </w:r>
      <w:r w:rsidR="009E2466" w:rsidRPr="001132E4">
        <w:rPr>
          <w:color w:val="auto"/>
        </w:rPr>
        <w:t>are</w:t>
      </w:r>
      <w:r w:rsidRPr="001132E4">
        <w:rPr>
          <w:color w:val="auto"/>
        </w:rPr>
        <w:t xml:space="preserve"> repealed.</w:t>
      </w:r>
    </w:p>
    <w:p w14:paraId="7E993FC7" w14:textId="77777777" w:rsidR="008347D9" w:rsidRDefault="008347D9" w:rsidP="00CC1F3B">
      <w:pPr>
        <w:pStyle w:val="Note"/>
        <w:rPr>
          <w:color w:val="auto"/>
        </w:rPr>
      </w:pPr>
    </w:p>
    <w:p w14:paraId="62AE7922" w14:textId="14EA6108" w:rsidR="006865E9" w:rsidRPr="001132E4" w:rsidRDefault="00CF1DCA" w:rsidP="00CC1F3B">
      <w:pPr>
        <w:pStyle w:val="Note"/>
        <w:rPr>
          <w:color w:val="auto"/>
        </w:rPr>
      </w:pPr>
      <w:r w:rsidRPr="001132E4">
        <w:rPr>
          <w:color w:val="auto"/>
        </w:rPr>
        <w:t>NOTE: The</w:t>
      </w:r>
      <w:r w:rsidR="006865E9" w:rsidRPr="001132E4">
        <w:rPr>
          <w:color w:val="auto"/>
        </w:rPr>
        <w:t xml:space="preserve"> purpose of this bill is to </w:t>
      </w:r>
      <w:r w:rsidR="00DB5136" w:rsidRPr="001132E4">
        <w:rPr>
          <w:color w:val="auto"/>
        </w:rPr>
        <w:t xml:space="preserve">repeal two sections of code that was only in effect for a </w:t>
      </w:r>
      <w:r w:rsidR="001F38C0" w:rsidRPr="001132E4">
        <w:rPr>
          <w:color w:val="auto"/>
        </w:rPr>
        <w:t>12-month</w:t>
      </w:r>
      <w:r w:rsidR="00DB5136" w:rsidRPr="001132E4">
        <w:rPr>
          <w:color w:val="auto"/>
        </w:rPr>
        <w:t xml:space="preserve"> period during 1983.</w:t>
      </w:r>
    </w:p>
    <w:p w14:paraId="5A69E82A" w14:textId="77777777" w:rsidR="006865E9" w:rsidRPr="001132E4" w:rsidRDefault="00AE48A0" w:rsidP="00CC1F3B">
      <w:pPr>
        <w:pStyle w:val="Note"/>
        <w:rPr>
          <w:color w:val="auto"/>
        </w:rPr>
      </w:pPr>
      <w:proofErr w:type="gramStart"/>
      <w:r w:rsidRPr="001132E4">
        <w:rPr>
          <w:color w:val="auto"/>
        </w:rPr>
        <w:t>Strike-throughs</w:t>
      </w:r>
      <w:proofErr w:type="gramEnd"/>
      <w:r w:rsidRPr="001132E4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1132E4" w:rsidSect="004B420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5F28" w14:textId="77777777" w:rsidR="0068646A" w:rsidRPr="00B844FE" w:rsidRDefault="0068646A" w:rsidP="00B844FE">
      <w:r>
        <w:separator/>
      </w:r>
    </w:p>
  </w:endnote>
  <w:endnote w:type="continuationSeparator" w:id="0">
    <w:p w14:paraId="3446EB4C" w14:textId="77777777" w:rsidR="0068646A" w:rsidRPr="00B844FE" w:rsidRDefault="0068646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B03B59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85A44D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F2C2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5467" w14:textId="77777777" w:rsidR="00A853D3" w:rsidRDefault="00A85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72CB" w14:textId="77777777" w:rsidR="0068646A" w:rsidRPr="00B844FE" w:rsidRDefault="0068646A" w:rsidP="00B844FE">
      <w:r>
        <w:separator/>
      </w:r>
    </w:p>
  </w:footnote>
  <w:footnote w:type="continuationSeparator" w:id="0">
    <w:p w14:paraId="5B201A31" w14:textId="77777777" w:rsidR="0068646A" w:rsidRPr="00B844FE" w:rsidRDefault="0068646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C1BA" w14:textId="0FA5C6D3" w:rsidR="002A0269" w:rsidRPr="00B844FE" w:rsidRDefault="00C117DB">
    <w:pPr>
      <w:pStyle w:val="Header"/>
    </w:pPr>
    <w:sdt>
      <w:sdtPr>
        <w:id w:val="-684364211"/>
        <w:placeholder>
          <w:docPart w:val="3047BF8DCF2F4BDB959CE83B186228F4"/>
        </w:placeholder>
        <w:temporary/>
        <w:showingPlcHdr/>
        <w15:appearance w15:val="hidden"/>
      </w:sdtPr>
      <w:sdtEndPr/>
      <w:sdtContent>
        <w:r w:rsidR="002E3F0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3047BF8DCF2F4BDB959CE83B186228F4"/>
        </w:placeholder>
        <w:temporary/>
        <w:showingPlcHdr/>
        <w15:appearance w15:val="hidden"/>
      </w:sdtPr>
      <w:sdtEndPr/>
      <w:sdtContent>
        <w:r w:rsidR="002E3F0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5AB5" w14:textId="52B4C183" w:rsidR="00A853D3" w:rsidRDefault="00A853D3">
    <w:pPr>
      <w:pStyle w:val="Header"/>
    </w:pPr>
    <w:r>
      <w:t>Introduced HB 2899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9C3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43938372">
    <w:abstractNumId w:val="0"/>
  </w:num>
  <w:num w:numId="2" w16cid:durableId="55385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6A"/>
    <w:rsid w:val="0000526A"/>
    <w:rsid w:val="000573A9"/>
    <w:rsid w:val="00085D22"/>
    <w:rsid w:val="00093AB0"/>
    <w:rsid w:val="000C5C77"/>
    <w:rsid w:val="000E3912"/>
    <w:rsid w:val="0010070F"/>
    <w:rsid w:val="001132E4"/>
    <w:rsid w:val="0015112E"/>
    <w:rsid w:val="001552E7"/>
    <w:rsid w:val="001566B4"/>
    <w:rsid w:val="001A66B7"/>
    <w:rsid w:val="001C279E"/>
    <w:rsid w:val="001D459E"/>
    <w:rsid w:val="001F38C0"/>
    <w:rsid w:val="0022348D"/>
    <w:rsid w:val="0027011C"/>
    <w:rsid w:val="00274200"/>
    <w:rsid w:val="00275740"/>
    <w:rsid w:val="002A0269"/>
    <w:rsid w:val="002E3F00"/>
    <w:rsid w:val="00303684"/>
    <w:rsid w:val="003143F5"/>
    <w:rsid w:val="00314854"/>
    <w:rsid w:val="00394191"/>
    <w:rsid w:val="003C51CD"/>
    <w:rsid w:val="003C6034"/>
    <w:rsid w:val="00400B5C"/>
    <w:rsid w:val="004368E0"/>
    <w:rsid w:val="004B4208"/>
    <w:rsid w:val="004C13DD"/>
    <w:rsid w:val="004D3ABE"/>
    <w:rsid w:val="004E3441"/>
    <w:rsid w:val="00500579"/>
    <w:rsid w:val="005A5366"/>
    <w:rsid w:val="006369EB"/>
    <w:rsid w:val="00637E73"/>
    <w:rsid w:val="0068646A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7D9"/>
    <w:rsid w:val="00834EDE"/>
    <w:rsid w:val="008736AA"/>
    <w:rsid w:val="008D275D"/>
    <w:rsid w:val="00980327"/>
    <w:rsid w:val="00986478"/>
    <w:rsid w:val="009B5557"/>
    <w:rsid w:val="009E2466"/>
    <w:rsid w:val="009F1067"/>
    <w:rsid w:val="00A31E01"/>
    <w:rsid w:val="00A527AD"/>
    <w:rsid w:val="00A718CF"/>
    <w:rsid w:val="00A853D3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117DB"/>
    <w:rsid w:val="00C33014"/>
    <w:rsid w:val="00C33434"/>
    <w:rsid w:val="00C34869"/>
    <w:rsid w:val="00C42EB6"/>
    <w:rsid w:val="00C54889"/>
    <w:rsid w:val="00C85096"/>
    <w:rsid w:val="00CB20EF"/>
    <w:rsid w:val="00CC1F3B"/>
    <w:rsid w:val="00CD12CB"/>
    <w:rsid w:val="00CD36CF"/>
    <w:rsid w:val="00CF1DCA"/>
    <w:rsid w:val="00D579FC"/>
    <w:rsid w:val="00D81C16"/>
    <w:rsid w:val="00DB513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EF4E2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5FAFA0"/>
  <w15:chartTrackingRefBased/>
  <w15:docId w15:val="{A57C9EBC-90E6-4A60-A8D2-6D40C5D2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E2466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22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3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uvette\Downloads\bill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A9A639A1884020BF3576F0A0A84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7FBF-4AB8-4286-9E31-7D85B484055D}"/>
      </w:docPartPr>
      <w:docPartBody>
        <w:p w:rsidR="00706C28" w:rsidRDefault="00706C28">
          <w:pPr>
            <w:pStyle w:val="F8A9A639A1884020BF3576F0A0A8418B"/>
          </w:pPr>
          <w:r w:rsidRPr="00B844FE">
            <w:t>Prefix Text</w:t>
          </w:r>
        </w:p>
      </w:docPartBody>
    </w:docPart>
    <w:docPart>
      <w:docPartPr>
        <w:name w:val="3047BF8DCF2F4BDB959CE83B1862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67B1A-3014-4435-A04D-E071C0A3A826}"/>
      </w:docPartPr>
      <w:docPartBody>
        <w:p w:rsidR="00706C28" w:rsidRDefault="00AE6A8C">
          <w:pPr>
            <w:pStyle w:val="3047BF8DCF2F4BDB959CE83B186228F4"/>
          </w:pPr>
          <w:r w:rsidRPr="00B844FE">
            <w:t>[Type here]</w:t>
          </w:r>
        </w:p>
      </w:docPartBody>
    </w:docPart>
    <w:docPart>
      <w:docPartPr>
        <w:name w:val="A7A1937461124589BC4EC162F4D58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48585-CFAF-46AD-9EA7-9853B0059334}"/>
      </w:docPartPr>
      <w:docPartBody>
        <w:p w:rsidR="00706C28" w:rsidRDefault="00706C28">
          <w:pPr>
            <w:pStyle w:val="A7A1937461124589BC4EC162F4D58E77"/>
          </w:pPr>
          <w:r w:rsidRPr="00B844FE">
            <w:t>Number</w:t>
          </w:r>
        </w:p>
      </w:docPartBody>
    </w:docPart>
    <w:docPart>
      <w:docPartPr>
        <w:name w:val="1BFC8527BB4346E9A2CFA61014C9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7F1C-031D-408B-85C8-75CB69DD37B1}"/>
      </w:docPartPr>
      <w:docPartBody>
        <w:p w:rsidR="00706C28" w:rsidRDefault="00706C28">
          <w:pPr>
            <w:pStyle w:val="1BFC8527BB4346E9A2CFA61014C9A297"/>
          </w:pPr>
          <w:r w:rsidRPr="00B844FE">
            <w:t>Enter Sponsors Here</w:t>
          </w:r>
        </w:p>
      </w:docPartBody>
    </w:docPart>
    <w:docPart>
      <w:docPartPr>
        <w:name w:val="4624967A23624E37AC6920669921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B0A4C-0FBA-4281-A83D-A67A52801379}"/>
      </w:docPartPr>
      <w:docPartBody>
        <w:p w:rsidR="00706C28" w:rsidRDefault="00706C28">
          <w:pPr>
            <w:pStyle w:val="4624967A23624E37AC692066992130C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28"/>
    <w:rsid w:val="00706C28"/>
    <w:rsid w:val="00A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A9A639A1884020BF3576F0A0A8418B">
    <w:name w:val="F8A9A639A1884020BF3576F0A0A8418B"/>
  </w:style>
  <w:style w:type="paragraph" w:customStyle="1" w:styleId="3047BF8DCF2F4BDB959CE83B186228F4">
    <w:name w:val="3047BF8DCF2F4BDB959CE83B186228F4"/>
  </w:style>
  <w:style w:type="paragraph" w:customStyle="1" w:styleId="A7A1937461124589BC4EC162F4D58E77">
    <w:name w:val="A7A1937461124589BC4EC162F4D58E77"/>
  </w:style>
  <w:style w:type="paragraph" w:customStyle="1" w:styleId="1BFC8527BB4346E9A2CFA61014C9A297">
    <w:name w:val="1BFC8527BB4346E9A2CFA61014C9A297"/>
  </w:style>
  <w:style w:type="character" w:styleId="PlaceholderText">
    <w:name w:val="Placeholder Text"/>
    <w:basedOn w:val="DefaultParagraphFont"/>
    <w:uiPriority w:val="99"/>
    <w:semiHidden/>
    <w:rsid w:val="00AE6A8C"/>
    <w:rPr>
      <w:color w:val="808080"/>
    </w:rPr>
  </w:style>
  <w:style w:type="paragraph" w:customStyle="1" w:styleId="4624967A23624E37AC692066992130C9">
    <w:name w:val="4624967A23624E37AC69206699213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0F3E2-A44B-4393-8261-F6BEB5A4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bill_template.dotx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Section</dc:creator>
  <cp:keywords/>
  <dc:description/>
  <cp:lastModifiedBy>Jared Miller</cp:lastModifiedBy>
  <cp:revision>3</cp:revision>
  <cp:lastPrinted>2023-02-08T16:24:00Z</cp:lastPrinted>
  <dcterms:created xsi:type="dcterms:W3CDTF">2023-02-08T16:24:00Z</dcterms:created>
  <dcterms:modified xsi:type="dcterms:W3CDTF">2023-02-09T15:28:00Z</dcterms:modified>
</cp:coreProperties>
</file>